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CC4" w14:textId="3937E9F3" w:rsidR="00A46A85" w:rsidRDefault="00FE1A35" w:rsidP="00A46A85">
      <w:pPr>
        <w:pBdr>
          <w:top w:val="single" w:sz="4" w:space="1" w:color="auto"/>
          <w:left w:val="single" w:sz="4" w:space="4" w:color="auto"/>
          <w:bottom w:val="single" w:sz="4" w:space="0" w:color="auto"/>
          <w:right w:val="single" w:sz="4" w:space="4" w:color="auto"/>
        </w:pBdr>
        <w:shd w:val="clear" w:color="auto" w:fill="D9D9D9"/>
        <w:spacing w:after="0" w:line="240" w:lineRule="auto"/>
        <w:contextualSpacing/>
        <w:jc w:val="center"/>
        <w:rPr>
          <w:b/>
          <w:sz w:val="32"/>
          <w:szCs w:val="32"/>
        </w:rPr>
      </w:pPr>
      <w:r>
        <w:rPr>
          <w:b/>
          <w:sz w:val="32"/>
          <w:szCs w:val="32"/>
        </w:rPr>
        <w:t xml:space="preserve"> </w:t>
      </w:r>
      <w:r w:rsidR="00BA2E70">
        <w:rPr>
          <w:b/>
          <w:sz w:val="32"/>
          <w:szCs w:val="32"/>
        </w:rPr>
        <w:t>Surfside Beach</w:t>
      </w:r>
      <w:r w:rsidR="0055359F" w:rsidRPr="001237E0">
        <w:rPr>
          <w:b/>
          <w:sz w:val="32"/>
          <w:szCs w:val="32"/>
        </w:rPr>
        <w:t xml:space="preserve"> </w:t>
      </w:r>
      <w:r w:rsidR="00BA2E70">
        <w:rPr>
          <w:b/>
          <w:sz w:val="32"/>
          <w:szCs w:val="32"/>
        </w:rPr>
        <w:t>Budget Workshop</w:t>
      </w:r>
    </w:p>
    <w:p w14:paraId="620ACEC0" w14:textId="47483C23" w:rsidR="0055359F" w:rsidRPr="00A46A85" w:rsidRDefault="00A46A85" w:rsidP="00A46A85">
      <w:pPr>
        <w:pBdr>
          <w:top w:val="single" w:sz="4" w:space="1" w:color="auto"/>
          <w:left w:val="single" w:sz="4" w:space="4" w:color="auto"/>
          <w:bottom w:val="single" w:sz="4" w:space="0" w:color="auto"/>
          <w:right w:val="single" w:sz="4" w:space="4" w:color="auto"/>
        </w:pBdr>
        <w:shd w:val="clear" w:color="auto" w:fill="D9D9D9"/>
        <w:spacing w:after="0" w:line="240" w:lineRule="auto"/>
        <w:contextualSpacing/>
        <w:jc w:val="center"/>
        <w:rPr>
          <w:b/>
          <w:sz w:val="32"/>
          <w:szCs w:val="32"/>
        </w:rPr>
      </w:pPr>
      <w:r>
        <w:rPr>
          <w:b/>
          <w:sz w:val="32"/>
          <w:szCs w:val="32"/>
        </w:rPr>
        <w:t xml:space="preserve"> </w:t>
      </w:r>
      <w:r w:rsidR="00B63636">
        <w:rPr>
          <w:b/>
          <w:sz w:val="32"/>
          <w:szCs w:val="32"/>
        </w:rPr>
        <w:t>Wednesday September 6, 2023</w:t>
      </w:r>
      <w:r w:rsidR="0055359F" w:rsidRPr="00CB0EBA">
        <w:rPr>
          <w:sz w:val="28"/>
          <w:szCs w:val="28"/>
        </w:rPr>
        <w:t xml:space="preserve"> – </w:t>
      </w:r>
      <w:r w:rsidR="005B2D1B">
        <w:rPr>
          <w:sz w:val="28"/>
          <w:szCs w:val="28"/>
        </w:rPr>
        <w:t>5:30</w:t>
      </w:r>
      <w:r w:rsidR="0055359F" w:rsidRPr="00CB0EBA">
        <w:rPr>
          <w:sz w:val="28"/>
          <w:szCs w:val="28"/>
        </w:rPr>
        <w:t xml:space="preserve"> PM</w:t>
      </w:r>
    </w:p>
    <w:p w14:paraId="53AA95CF" w14:textId="77777777" w:rsidR="0055359F" w:rsidRPr="00CB0EBA" w:rsidRDefault="0055359F" w:rsidP="0055359F">
      <w:pPr>
        <w:pBdr>
          <w:top w:val="single" w:sz="4" w:space="1" w:color="auto"/>
          <w:left w:val="single" w:sz="4" w:space="4" w:color="auto"/>
          <w:bottom w:val="single" w:sz="4" w:space="0" w:color="auto"/>
          <w:right w:val="single" w:sz="4" w:space="4" w:color="auto"/>
        </w:pBdr>
        <w:shd w:val="clear" w:color="auto" w:fill="D9D9D9"/>
        <w:spacing w:line="240" w:lineRule="auto"/>
        <w:contextualSpacing/>
        <w:jc w:val="center"/>
        <w:rPr>
          <w:sz w:val="28"/>
          <w:szCs w:val="28"/>
        </w:rPr>
      </w:pPr>
      <w:r w:rsidRPr="00CB0EBA">
        <w:rPr>
          <w:sz w:val="28"/>
          <w:szCs w:val="28"/>
        </w:rPr>
        <w:t>Village of Surfside Beach</w:t>
      </w:r>
      <w:r w:rsidRPr="00CB0EBA">
        <w:rPr>
          <w:sz w:val="28"/>
          <w:szCs w:val="28"/>
        </w:rPr>
        <w:br/>
        <w:t>1304 Monument Drive</w:t>
      </w:r>
      <w:r w:rsidRPr="00CB0EBA">
        <w:rPr>
          <w:sz w:val="28"/>
          <w:szCs w:val="28"/>
        </w:rPr>
        <w:br/>
        <w:t>Surfside Beach, TX  77541</w:t>
      </w:r>
    </w:p>
    <w:p w14:paraId="524212EB" w14:textId="394D9CEF" w:rsidR="0055359F" w:rsidRPr="006D4BC8" w:rsidRDefault="0055359F" w:rsidP="0055359F">
      <w:pPr>
        <w:pBdr>
          <w:top w:val="single" w:sz="4" w:space="1" w:color="auto"/>
          <w:left w:val="single" w:sz="4" w:space="4" w:color="auto"/>
          <w:bottom w:val="single" w:sz="4" w:space="0" w:color="auto"/>
          <w:right w:val="single" w:sz="4" w:space="4" w:color="auto"/>
        </w:pBdr>
        <w:shd w:val="clear" w:color="auto" w:fill="D9D9D9"/>
        <w:jc w:val="center"/>
        <w:rPr>
          <w:sz w:val="24"/>
          <w:szCs w:val="24"/>
        </w:rPr>
      </w:pPr>
      <w:r>
        <w:t xml:space="preserve">An agenda information packet is available for public inspection </w:t>
      </w:r>
      <w:r w:rsidR="00F52C11">
        <w:t>on the website at www.surfsidetx.org</w:t>
      </w:r>
    </w:p>
    <w:p w14:paraId="58D5E259" w14:textId="69E732AA" w:rsidR="0091156C" w:rsidRDefault="00853AD2" w:rsidP="00B63636">
      <w:pPr>
        <w:ind w:right="-90"/>
      </w:pPr>
      <w:r w:rsidRPr="005C7519">
        <w:rPr>
          <w:rFonts w:ascii="Arial" w:hAnsi="Arial" w:cs="Arial"/>
          <w:b/>
        </w:rPr>
        <w:t>NOTICE IS HEREBY GIVEN</w:t>
      </w:r>
      <w:r w:rsidRPr="005C7519">
        <w:rPr>
          <w:rFonts w:ascii="Arial" w:hAnsi="Arial" w:cs="Arial"/>
        </w:rPr>
        <w:t xml:space="preserve"> </w:t>
      </w:r>
      <w:r w:rsidR="00C55587" w:rsidRPr="005C7519">
        <w:rPr>
          <w:rFonts w:ascii="Arial" w:hAnsi="Arial" w:cs="Arial"/>
        </w:rPr>
        <w:t xml:space="preserve">that </w:t>
      </w:r>
      <w:r w:rsidRPr="005C7519">
        <w:rPr>
          <w:rFonts w:ascii="Arial" w:hAnsi="Arial" w:cs="Arial"/>
        </w:rPr>
        <w:t xml:space="preserve">the City Council of the </w:t>
      </w:r>
      <w:r w:rsidR="0063285A" w:rsidRPr="005C7519">
        <w:rPr>
          <w:rFonts w:ascii="Arial" w:hAnsi="Arial" w:cs="Arial"/>
        </w:rPr>
        <w:t>Village of Surfside Beach</w:t>
      </w:r>
      <w:r w:rsidRPr="005C7519">
        <w:rPr>
          <w:rFonts w:ascii="Arial" w:hAnsi="Arial" w:cs="Arial"/>
        </w:rPr>
        <w:t xml:space="preserve"> will </w:t>
      </w:r>
      <w:r w:rsidR="00BA2E70">
        <w:rPr>
          <w:rFonts w:ascii="Arial" w:hAnsi="Arial" w:cs="Arial"/>
        </w:rPr>
        <w:t>conduct a budget workshop</w:t>
      </w:r>
      <w:r w:rsidRPr="005C7519">
        <w:rPr>
          <w:rFonts w:ascii="Arial" w:hAnsi="Arial" w:cs="Arial"/>
        </w:rPr>
        <w:t xml:space="preserve"> scheduled for</w:t>
      </w:r>
      <w:r w:rsidRPr="005C7519">
        <w:rPr>
          <w:rFonts w:ascii="Arial" w:hAnsi="Arial" w:cs="Arial"/>
          <w:b/>
          <w:bCs/>
        </w:rPr>
        <w:t xml:space="preserve"> </w:t>
      </w:r>
      <w:r w:rsidR="005B2D1B">
        <w:rPr>
          <w:rFonts w:ascii="Arial" w:hAnsi="Arial" w:cs="Arial"/>
          <w:b/>
          <w:bCs/>
        </w:rPr>
        <w:t>5:30</w:t>
      </w:r>
      <w:r w:rsidRPr="005C7519">
        <w:rPr>
          <w:rFonts w:ascii="Arial" w:hAnsi="Arial" w:cs="Arial"/>
          <w:b/>
          <w:bCs/>
        </w:rPr>
        <w:t xml:space="preserve"> p.m. on </w:t>
      </w:r>
      <w:r w:rsidR="00B63636">
        <w:rPr>
          <w:rFonts w:ascii="Arial" w:hAnsi="Arial" w:cs="Arial"/>
          <w:b/>
          <w:bCs/>
        </w:rPr>
        <w:t>Wednesday September 6, 2023.</w:t>
      </w:r>
      <w:r w:rsidR="00C55587" w:rsidRPr="005C7519">
        <w:rPr>
          <w:rFonts w:ascii="Arial" w:hAnsi="Arial" w:cs="Arial"/>
        </w:rPr>
        <w:t xml:space="preserve">  To view the meeting electronically please use the following</w:t>
      </w:r>
      <w:r w:rsidR="0041259B" w:rsidRPr="005C7519">
        <w:rPr>
          <w:rFonts w:ascii="Arial" w:hAnsi="Arial" w:cs="Arial"/>
        </w:rPr>
        <w:t xml:space="preserve"> website</w:t>
      </w:r>
      <w:r w:rsidR="000A74FD" w:rsidRPr="005C7519">
        <w:rPr>
          <w:rFonts w:ascii="Arial" w:hAnsi="Arial" w:cs="Arial"/>
        </w:rPr>
        <w:t xml:space="preserve">:  </w:t>
      </w:r>
      <w:hyperlink r:id="rId8" w:history="1">
        <w:r w:rsidR="0091156C">
          <w:rPr>
            <w:rStyle w:val="Hyperlink"/>
          </w:rPr>
          <w:t>https://us02web.zoom.us/j/84253545017?pwd=VHFGMXRoZmJHNG5lcDBISlJ3MldjUT09</w:t>
        </w:r>
      </w:hyperlink>
      <w:r w:rsidR="0091156C">
        <w:t xml:space="preserve">   Meeting ID 842 5354 5017   Password 1304</w:t>
      </w:r>
    </w:p>
    <w:p w14:paraId="6C74332C" w14:textId="205946E0" w:rsidR="0055359F" w:rsidRPr="002673F4" w:rsidRDefault="0055359F" w:rsidP="0091156C">
      <w:pPr>
        <w:rPr>
          <w:rFonts w:ascii="Arial" w:hAnsi="Arial" w:cs="Arial"/>
        </w:rPr>
      </w:pPr>
      <w:r w:rsidRPr="002673F4">
        <w:rPr>
          <w:rFonts w:ascii="Arial" w:hAnsi="Arial" w:cs="Arial"/>
        </w:rPr>
        <w:t>The City Council reserves the right to meet in closed session on any agenda item, should the need arise and if applicable, pursuant to authorization by Title 5, Chapter 551, of the Texas Government Code.</w:t>
      </w:r>
    </w:p>
    <w:p w14:paraId="52CE5DD9" w14:textId="77777777" w:rsidR="0055359F" w:rsidRPr="002673F4" w:rsidRDefault="0055359F" w:rsidP="0055359F">
      <w:pPr>
        <w:jc w:val="both"/>
        <w:rPr>
          <w:rFonts w:ascii="Arial" w:hAnsi="Arial" w:cs="Arial"/>
          <w:b/>
        </w:rPr>
      </w:pPr>
      <w:r w:rsidRPr="002673F4">
        <w:rPr>
          <w:rFonts w:ascii="Arial" w:hAnsi="Arial" w:cs="Arial"/>
          <w:b/>
        </w:rPr>
        <w:t>COUNCIL MEETING:</w:t>
      </w:r>
    </w:p>
    <w:p w14:paraId="51F332AF" w14:textId="0E2ACA3E" w:rsidR="0055359F" w:rsidRPr="002673F4" w:rsidRDefault="0055359F" w:rsidP="0055359F">
      <w:pPr>
        <w:pStyle w:val="ListParagraph"/>
        <w:numPr>
          <w:ilvl w:val="0"/>
          <w:numId w:val="6"/>
        </w:numPr>
        <w:spacing w:line="240" w:lineRule="auto"/>
        <w:rPr>
          <w:rFonts w:ascii="Arial" w:hAnsi="Arial" w:cs="Arial"/>
        </w:rPr>
      </w:pPr>
      <w:r w:rsidRPr="002673F4">
        <w:rPr>
          <w:rFonts w:ascii="Arial" w:hAnsi="Arial" w:cs="Arial"/>
        </w:rPr>
        <w:t>CALL TO ORDER, QUORUM IN ATTENDANCE</w:t>
      </w:r>
      <w:r w:rsidRPr="002673F4">
        <w:rPr>
          <w:rFonts w:ascii="Arial" w:hAnsi="Arial" w:cs="Arial"/>
        </w:rPr>
        <w:br/>
      </w:r>
    </w:p>
    <w:p w14:paraId="1CAAE1EB" w14:textId="77777777" w:rsidR="00886769" w:rsidRDefault="003450D6" w:rsidP="003450D6">
      <w:pPr>
        <w:pStyle w:val="ListParagraph"/>
        <w:numPr>
          <w:ilvl w:val="0"/>
          <w:numId w:val="6"/>
        </w:numPr>
        <w:spacing w:line="240" w:lineRule="auto"/>
        <w:rPr>
          <w:rFonts w:ascii="Arial" w:hAnsi="Arial" w:cs="Arial"/>
        </w:rPr>
      </w:pPr>
      <w:r w:rsidRPr="002673F4">
        <w:rPr>
          <w:rFonts w:ascii="Arial" w:hAnsi="Arial" w:cs="Arial"/>
        </w:rPr>
        <w:t>Budget Workshop</w:t>
      </w:r>
      <w:r w:rsidR="002673F4">
        <w:rPr>
          <w:rFonts w:ascii="Arial" w:hAnsi="Arial" w:cs="Arial"/>
        </w:rPr>
        <w:t xml:space="preserve"> </w:t>
      </w:r>
      <w:r w:rsidR="00BA2E70">
        <w:rPr>
          <w:rFonts w:ascii="Arial" w:hAnsi="Arial" w:cs="Arial"/>
        </w:rPr>
        <w:t xml:space="preserve">regarding </w:t>
      </w:r>
      <w:r w:rsidR="00B26CD9">
        <w:rPr>
          <w:rFonts w:ascii="Arial" w:hAnsi="Arial" w:cs="Arial"/>
        </w:rPr>
        <w:t xml:space="preserve">the </w:t>
      </w:r>
      <w:r w:rsidR="00C24108">
        <w:rPr>
          <w:rFonts w:ascii="Arial" w:hAnsi="Arial" w:cs="Arial"/>
        </w:rPr>
        <w:t xml:space="preserve">General Fund, System Fund, </w:t>
      </w:r>
      <w:r w:rsidR="00A46A85">
        <w:rPr>
          <w:rFonts w:ascii="Arial" w:hAnsi="Arial" w:cs="Arial"/>
        </w:rPr>
        <w:t>Beach</w:t>
      </w:r>
      <w:r w:rsidR="00A86968">
        <w:rPr>
          <w:rFonts w:ascii="Arial" w:hAnsi="Arial" w:cs="Arial"/>
        </w:rPr>
        <w:t xml:space="preserve"> Fund and </w:t>
      </w:r>
      <w:r w:rsidR="00A46A85">
        <w:rPr>
          <w:rFonts w:ascii="Arial" w:hAnsi="Arial" w:cs="Arial"/>
        </w:rPr>
        <w:t>Hotel/Motel</w:t>
      </w:r>
      <w:r w:rsidR="00A86968">
        <w:rPr>
          <w:rFonts w:ascii="Arial" w:hAnsi="Arial" w:cs="Arial"/>
        </w:rPr>
        <w:t xml:space="preserve"> Fund.</w:t>
      </w:r>
    </w:p>
    <w:p w14:paraId="16A02382" w14:textId="68B59089" w:rsidR="00C24108" w:rsidRDefault="006D3189" w:rsidP="003450D6">
      <w:pPr>
        <w:pStyle w:val="ListParagraph"/>
        <w:numPr>
          <w:ilvl w:val="0"/>
          <w:numId w:val="6"/>
        </w:numPr>
        <w:spacing w:line="240" w:lineRule="auto"/>
        <w:rPr>
          <w:rFonts w:ascii="Arial" w:hAnsi="Arial" w:cs="Arial"/>
        </w:rPr>
      </w:pPr>
      <w:r>
        <w:rPr>
          <w:rFonts w:ascii="Arial" w:hAnsi="Arial" w:cs="Arial"/>
        </w:rPr>
        <w:t xml:space="preserve">Discuss and take possible action, approving an ordinance, amending section 6 and section 8 of the dune protection and beach access plan. </w:t>
      </w:r>
      <w:r w:rsidR="00C24108">
        <w:rPr>
          <w:rFonts w:ascii="Arial" w:hAnsi="Arial" w:cs="Arial"/>
        </w:rPr>
        <w:br/>
      </w:r>
    </w:p>
    <w:p w14:paraId="6AFD1DB0" w14:textId="287D7777" w:rsidR="00EF05CE" w:rsidRPr="002673F4" w:rsidRDefault="002673F4" w:rsidP="002673F4">
      <w:pPr>
        <w:pStyle w:val="ListParagraph"/>
        <w:numPr>
          <w:ilvl w:val="0"/>
          <w:numId w:val="6"/>
        </w:numPr>
        <w:rPr>
          <w:rFonts w:ascii="Arial" w:hAnsi="Arial" w:cs="Arial"/>
          <w:sz w:val="24"/>
          <w:szCs w:val="24"/>
        </w:rPr>
      </w:pPr>
      <w:bookmarkStart w:id="0" w:name="_Hlk68776888"/>
      <w:r>
        <w:rPr>
          <w:rFonts w:ascii="Arial" w:hAnsi="Arial" w:cs="Arial"/>
        </w:rPr>
        <w:t xml:space="preserve"> </w:t>
      </w:r>
      <w:r w:rsidR="00700F9C" w:rsidRPr="002673F4">
        <w:rPr>
          <w:rFonts w:ascii="Arial" w:hAnsi="Arial" w:cs="Arial"/>
        </w:rPr>
        <w:t>A</w:t>
      </w:r>
      <w:r w:rsidR="00644EEC" w:rsidRPr="002673F4">
        <w:rPr>
          <w:rFonts w:ascii="Arial" w:hAnsi="Arial" w:cs="Arial"/>
        </w:rPr>
        <w:t>djourn</w:t>
      </w:r>
      <w:r w:rsidR="00B00BD1" w:rsidRPr="002673F4">
        <w:rPr>
          <w:rFonts w:cs="Arial"/>
          <w:i/>
          <w:iCs/>
          <w:sz w:val="24"/>
          <w:szCs w:val="24"/>
        </w:rPr>
        <w:br/>
      </w:r>
    </w:p>
    <w:p w14:paraId="12359DF3" w14:textId="62245EDE" w:rsidR="0055359F" w:rsidRPr="00644EEC" w:rsidRDefault="00C5455C" w:rsidP="00C24108">
      <w:pPr>
        <w:ind w:left="720" w:hanging="720"/>
        <w:rPr>
          <w:rFonts w:ascii="Arial" w:hAnsi="Arial" w:cs="Arial"/>
        </w:rPr>
      </w:pPr>
      <w:r>
        <w:rPr>
          <w:rFonts w:ascii="Arial" w:hAnsi="Arial" w:cs="Arial"/>
          <w:b/>
          <w:bCs/>
        </w:rPr>
        <w:tab/>
      </w:r>
      <w:bookmarkEnd w:id="0"/>
      <w:r w:rsidR="00163488" w:rsidRPr="00644EEC">
        <w:rPr>
          <w:rFonts w:ascii="Arial" w:hAnsi="Arial" w:cs="Arial"/>
          <w:b/>
          <w:sz w:val="24"/>
          <w:szCs w:val="24"/>
        </w:rPr>
        <w:tab/>
      </w:r>
      <w:r w:rsidR="00163488" w:rsidRPr="00644EEC">
        <w:rPr>
          <w:rFonts w:ascii="Arial" w:hAnsi="Arial" w:cs="Arial"/>
          <w:b/>
        </w:rPr>
        <w:tab/>
      </w:r>
      <w:r w:rsidR="005345D3" w:rsidRPr="00644EEC">
        <w:rPr>
          <w:rFonts w:ascii="Arial" w:hAnsi="Arial" w:cs="Arial"/>
          <w:b/>
        </w:rPr>
        <w:t xml:space="preserve">               </w:t>
      </w:r>
      <w:r w:rsidR="0055359F" w:rsidRPr="00644EEC">
        <w:rPr>
          <w:rFonts w:ascii="Arial" w:hAnsi="Arial" w:cs="Arial"/>
          <w:b/>
        </w:rPr>
        <w:t>CERTIFICATION</w:t>
      </w:r>
      <w:r w:rsidR="00912726" w:rsidRPr="00644EEC">
        <w:rPr>
          <w:rFonts w:ascii="Arial" w:hAnsi="Arial" w:cs="Arial"/>
          <w:b/>
        </w:rPr>
        <w:br/>
      </w:r>
      <w:r w:rsidR="0055359F" w:rsidRPr="00644EEC">
        <w:rPr>
          <w:rFonts w:ascii="Arial" w:hAnsi="Arial" w:cs="Arial"/>
        </w:rPr>
        <w:tab/>
        <w:t>I hereby certify that a true and correct copy of the above and foregoing “Notice of Meeting” by the City Council was posted on the front bulletin board of the City Hall of the Village of Surfside Beach, Texas</w:t>
      </w:r>
      <w:r w:rsidR="004C3989" w:rsidRPr="00644EEC">
        <w:rPr>
          <w:rFonts w:ascii="Arial" w:hAnsi="Arial" w:cs="Arial"/>
        </w:rPr>
        <w:t>. S</w:t>
      </w:r>
      <w:r w:rsidR="0055359F" w:rsidRPr="00644EEC">
        <w:rPr>
          <w:rFonts w:ascii="Arial" w:hAnsi="Arial" w:cs="Arial"/>
        </w:rPr>
        <w:t>aid</w:t>
      </w:r>
      <w:r w:rsidR="00907A68" w:rsidRPr="00644EEC">
        <w:rPr>
          <w:rFonts w:ascii="Arial" w:hAnsi="Arial" w:cs="Arial"/>
        </w:rPr>
        <w:t xml:space="preserve"> notice was posted</w:t>
      </w:r>
      <w:r w:rsidR="00784A2A">
        <w:rPr>
          <w:rFonts w:ascii="Arial" w:hAnsi="Arial" w:cs="Arial"/>
        </w:rPr>
        <w:t xml:space="preserve"> </w:t>
      </w:r>
      <w:r w:rsidR="00B63636">
        <w:rPr>
          <w:rFonts w:ascii="Arial" w:hAnsi="Arial" w:cs="Arial"/>
        </w:rPr>
        <w:t xml:space="preserve">Thursday, August 31, </w:t>
      </w:r>
      <w:proofErr w:type="gramStart"/>
      <w:r w:rsidR="00B63636">
        <w:rPr>
          <w:rFonts w:ascii="Arial" w:hAnsi="Arial" w:cs="Arial"/>
        </w:rPr>
        <w:t>2023</w:t>
      </w:r>
      <w:proofErr w:type="gramEnd"/>
      <w:r w:rsidR="0055359F" w:rsidRPr="00644EEC">
        <w:rPr>
          <w:rFonts w:ascii="Arial" w:hAnsi="Arial" w:cs="Arial"/>
        </w:rPr>
        <w:t xml:space="preserve"> at or before </w:t>
      </w:r>
      <w:r w:rsidR="00784A2A">
        <w:rPr>
          <w:rFonts w:ascii="Arial" w:hAnsi="Arial" w:cs="Arial"/>
        </w:rPr>
        <w:t>5:30</w:t>
      </w:r>
      <w:r w:rsidR="000F642D" w:rsidRPr="00644EEC">
        <w:rPr>
          <w:rFonts w:ascii="Arial" w:hAnsi="Arial" w:cs="Arial"/>
        </w:rPr>
        <w:t xml:space="preserve"> PM and</w:t>
      </w:r>
      <w:r w:rsidR="0055359F" w:rsidRPr="00644EEC">
        <w:rPr>
          <w:rFonts w:ascii="Arial" w:hAnsi="Arial" w:cs="Arial"/>
        </w:rPr>
        <w:t xml:space="preserve"> remained so posted continuously for at least 72 hours before the scheduled time and date of the a</w:t>
      </w:r>
      <w:r w:rsidR="00E2063D" w:rsidRPr="00644EEC">
        <w:rPr>
          <w:rFonts w:ascii="Arial" w:hAnsi="Arial" w:cs="Arial"/>
        </w:rPr>
        <w:t>fore</w:t>
      </w:r>
      <w:r w:rsidR="0055359F" w:rsidRPr="00644EEC">
        <w:rPr>
          <w:rFonts w:ascii="Arial" w:hAnsi="Arial" w:cs="Arial"/>
        </w:rPr>
        <w:t>mentioned meeting.</w:t>
      </w:r>
    </w:p>
    <w:p w14:paraId="4BA3BC86" w14:textId="1A4E01C1" w:rsidR="0055359F" w:rsidRPr="00784A2A" w:rsidRDefault="0055359F" w:rsidP="0055359F">
      <w:pPr>
        <w:spacing w:after="0"/>
        <w:jc w:val="right"/>
        <w:rPr>
          <w:rFonts w:ascii="Brush Script MT" w:hAnsi="Brush Script MT" w:cs="Arial"/>
        </w:rPr>
      </w:pPr>
    </w:p>
    <w:p w14:paraId="2678A044" w14:textId="07807EFC" w:rsidR="00784A2A" w:rsidRPr="00784A2A" w:rsidRDefault="0055359F" w:rsidP="00A42679">
      <w:pPr>
        <w:spacing w:after="0"/>
        <w:jc w:val="right"/>
        <w:rPr>
          <w:rFonts w:ascii="Arial" w:hAnsi="Arial" w:cs="Arial"/>
          <w:sz w:val="36"/>
          <w:szCs w:val="36"/>
        </w:rPr>
      </w:pPr>
      <w:r w:rsidRPr="00784A2A">
        <w:rPr>
          <w:rFonts w:ascii="Brush Script MT" w:hAnsi="Brush Script MT" w:cs="Arial"/>
          <w:sz w:val="36"/>
          <w:szCs w:val="36"/>
        </w:rPr>
        <w:t>Amanda Davenport</w:t>
      </w:r>
      <w:r w:rsidRPr="00784A2A">
        <w:rPr>
          <w:rFonts w:ascii="Arial" w:hAnsi="Arial" w:cs="Arial"/>
          <w:sz w:val="36"/>
          <w:szCs w:val="36"/>
        </w:rPr>
        <w:t xml:space="preserve"> </w:t>
      </w:r>
    </w:p>
    <w:p w14:paraId="7F0734AD" w14:textId="3DA60E1F" w:rsidR="00386A8B" w:rsidRPr="00644EEC" w:rsidRDefault="0055359F" w:rsidP="00A42679">
      <w:pPr>
        <w:spacing w:after="0"/>
        <w:jc w:val="right"/>
        <w:rPr>
          <w:rFonts w:ascii="Arial" w:hAnsi="Arial" w:cs="Arial"/>
          <w:sz w:val="20"/>
          <w:szCs w:val="20"/>
        </w:rPr>
      </w:pPr>
      <w:r w:rsidRPr="00644EEC">
        <w:rPr>
          <w:rFonts w:ascii="Arial" w:hAnsi="Arial" w:cs="Arial"/>
        </w:rPr>
        <w:t>City Secretar</w:t>
      </w:r>
      <w:r w:rsidR="00386A8B" w:rsidRPr="00644EEC">
        <w:rPr>
          <w:rFonts w:ascii="Arial" w:hAnsi="Arial" w:cs="Arial"/>
        </w:rPr>
        <w:t>y</w:t>
      </w:r>
      <w:r w:rsidR="00386A8B" w:rsidRPr="00644EEC">
        <w:rPr>
          <w:rFonts w:ascii="Arial" w:hAnsi="Arial" w:cs="Arial"/>
          <w:sz w:val="20"/>
          <w:szCs w:val="20"/>
        </w:rPr>
        <w:tab/>
      </w:r>
    </w:p>
    <w:sectPr w:rsidR="00386A8B" w:rsidRPr="00644EEC" w:rsidSect="00E3479A">
      <w:headerReference w:type="even" r:id="rId9"/>
      <w:headerReference w:type="default" r:id="rId10"/>
      <w:headerReference w:type="first" r:id="rId11"/>
      <w:pgSz w:w="12240" w:h="15840"/>
      <w:pgMar w:top="720" w:right="216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05D5" w14:textId="77777777" w:rsidR="00F56901" w:rsidRDefault="00F56901" w:rsidP="00E3623B">
      <w:pPr>
        <w:spacing w:after="0" w:line="240" w:lineRule="auto"/>
      </w:pPr>
      <w:r>
        <w:separator/>
      </w:r>
    </w:p>
  </w:endnote>
  <w:endnote w:type="continuationSeparator" w:id="0">
    <w:p w14:paraId="7321D54A" w14:textId="77777777" w:rsidR="00F56901" w:rsidRDefault="00F56901" w:rsidP="00E3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26C2" w14:textId="77777777" w:rsidR="00F56901" w:rsidRDefault="00F56901" w:rsidP="00E3623B">
      <w:pPr>
        <w:spacing w:after="0" w:line="240" w:lineRule="auto"/>
      </w:pPr>
      <w:r>
        <w:separator/>
      </w:r>
    </w:p>
  </w:footnote>
  <w:footnote w:type="continuationSeparator" w:id="0">
    <w:p w14:paraId="4CF5AF64" w14:textId="77777777" w:rsidR="00F56901" w:rsidRDefault="00F56901" w:rsidP="00E3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8261" w14:textId="77777777" w:rsidR="000D677D" w:rsidRDefault="00000000">
    <w:pPr>
      <w:pStyle w:val="Header"/>
    </w:pPr>
    <w:r>
      <w:rPr>
        <w:noProof/>
      </w:rPr>
      <w:pict w14:anchorId="1D509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196485" o:spid="_x0000_s1032" type="#_x0000_t75" style="position:absolute;margin-left:0;margin-top:0;width:543.6pt;height:434.85pt;z-index:-251657216;mso-position-horizontal:center;mso-position-horizontal-relative:margin;mso-position-vertical:center;mso-position-vertical-relative:margin" o:allowincell="f">
          <v:imagedata r:id="rId1" o:title="LOGO-New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088E" w14:textId="77777777" w:rsidR="000D677D" w:rsidRDefault="00000000">
    <w:pPr>
      <w:pStyle w:val="Header"/>
    </w:pPr>
    <w:r>
      <w:rPr>
        <w:noProof/>
      </w:rPr>
      <w:pict w14:anchorId="38EE9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196486" o:spid="_x0000_s1033" type="#_x0000_t75" style="position:absolute;margin-left:0;margin-top:0;width:543.6pt;height:434.85pt;z-index:-251656192;mso-position-horizontal:center;mso-position-horizontal-relative:margin;mso-position-vertical:center;mso-position-vertical-relative:margin" o:allowincell="f">
          <v:imagedata r:id="rId1" o:title="LOGO-New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D84B" w14:textId="77777777" w:rsidR="000D677D" w:rsidRDefault="00000000">
    <w:pPr>
      <w:pStyle w:val="Header"/>
    </w:pPr>
    <w:r>
      <w:rPr>
        <w:noProof/>
      </w:rPr>
      <w:pict w14:anchorId="34F30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196484" o:spid="_x0000_s1031" type="#_x0000_t75" style="position:absolute;margin-left:0;margin-top:0;width:543.6pt;height:434.85pt;z-index:-251658240;mso-position-horizontal:center;mso-position-horizontal-relative:margin;mso-position-vertical:center;mso-position-vertical-relative:margin" o:allowincell="f">
          <v:imagedata r:id="rId1" o:title="LOGO-New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45F"/>
    <w:multiLevelType w:val="hybridMultilevel"/>
    <w:tmpl w:val="633A0BB8"/>
    <w:lvl w:ilvl="0" w:tplc="C7047374">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B2907"/>
    <w:multiLevelType w:val="hybridMultilevel"/>
    <w:tmpl w:val="198ECEF0"/>
    <w:lvl w:ilvl="0" w:tplc="FFFFFFFF">
      <w:start w:val="1"/>
      <w:numFmt w:val="decimal"/>
      <w:lvlText w:val="%1)"/>
      <w:lvlJc w:val="right"/>
      <w:pPr>
        <w:ind w:left="63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EF12F2"/>
    <w:multiLevelType w:val="hybridMultilevel"/>
    <w:tmpl w:val="F1E4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2249F"/>
    <w:multiLevelType w:val="hybridMultilevel"/>
    <w:tmpl w:val="DAA47932"/>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43D16"/>
    <w:multiLevelType w:val="hybridMultilevel"/>
    <w:tmpl w:val="198ECEF0"/>
    <w:lvl w:ilvl="0" w:tplc="75A0142E">
      <w:start w:val="1"/>
      <w:numFmt w:val="decimal"/>
      <w:lvlText w:val="%1)"/>
      <w:lvlJc w:val="right"/>
      <w:pPr>
        <w:ind w:left="63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D5F7D"/>
    <w:multiLevelType w:val="hybridMultilevel"/>
    <w:tmpl w:val="0BE46AF8"/>
    <w:lvl w:ilvl="0" w:tplc="04090011">
      <w:start w:val="1"/>
      <w:numFmt w:val="decimal"/>
      <w:lvlText w:val="%1)"/>
      <w:lvlJc w:val="left"/>
      <w:pPr>
        <w:ind w:left="900" w:hanging="360"/>
      </w:pPr>
    </w:lvl>
    <w:lvl w:ilvl="1" w:tplc="04090015">
      <w:start w:val="1"/>
      <w:numFmt w:val="upp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7A44F5E"/>
    <w:multiLevelType w:val="hybridMultilevel"/>
    <w:tmpl w:val="FA9E1C56"/>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6556EE2"/>
    <w:multiLevelType w:val="hybridMultilevel"/>
    <w:tmpl w:val="E7B81436"/>
    <w:lvl w:ilvl="0" w:tplc="A87C33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653088">
    <w:abstractNumId w:val="2"/>
  </w:num>
  <w:num w:numId="2" w16cid:durableId="1361933494">
    <w:abstractNumId w:val="7"/>
  </w:num>
  <w:num w:numId="3" w16cid:durableId="762147142">
    <w:abstractNumId w:val="5"/>
  </w:num>
  <w:num w:numId="4" w16cid:durableId="1499418351">
    <w:abstractNumId w:val="6"/>
  </w:num>
  <w:num w:numId="5" w16cid:durableId="862524189">
    <w:abstractNumId w:val="3"/>
  </w:num>
  <w:num w:numId="6" w16cid:durableId="1033843784">
    <w:abstractNumId w:val="4"/>
  </w:num>
  <w:num w:numId="7" w16cid:durableId="1043560447">
    <w:abstractNumId w:val="0"/>
  </w:num>
  <w:num w:numId="8" w16cid:durableId="56140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74"/>
    <w:rsid w:val="000007B5"/>
    <w:rsid w:val="000023B9"/>
    <w:rsid w:val="000100E1"/>
    <w:rsid w:val="00012378"/>
    <w:rsid w:val="00014668"/>
    <w:rsid w:val="000149A0"/>
    <w:rsid w:val="000156BC"/>
    <w:rsid w:val="00022222"/>
    <w:rsid w:val="0003210A"/>
    <w:rsid w:val="000341D8"/>
    <w:rsid w:val="00036E52"/>
    <w:rsid w:val="000523BD"/>
    <w:rsid w:val="0005262D"/>
    <w:rsid w:val="0005641C"/>
    <w:rsid w:val="00064247"/>
    <w:rsid w:val="000651A4"/>
    <w:rsid w:val="00071C7A"/>
    <w:rsid w:val="000736D3"/>
    <w:rsid w:val="000777B1"/>
    <w:rsid w:val="00083267"/>
    <w:rsid w:val="00086207"/>
    <w:rsid w:val="00086332"/>
    <w:rsid w:val="00092918"/>
    <w:rsid w:val="000A1267"/>
    <w:rsid w:val="000A58B8"/>
    <w:rsid w:val="000A74FD"/>
    <w:rsid w:val="000B295D"/>
    <w:rsid w:val="000B2F20"/>
    <w:rsid w:val="000B6C9F"/>
    <w:rsid w:val="000B780C"/>
    <w:rsid w:val="000C159B"/>
    <w:rsid w:val="000C291B"/>
    <w:rsid w:val="000C3E22"/>
    <w:rsid w:val="000C5E8C"/>
    <w:rsid w:val="000C7E71"/>
    <w:rsid w:val="000D0D3A"/>
    <w:rsid w:val="000D19F5"/>
    <w:rsid w:val="000D677D"/>
    <w:rsid w:val="000D71F8"/>
    <w:rsid w:val="000E4291"/>
    <w:rsid w:val="000E5428"/>
    <w:rsid w:val="000F1007"/>
    <w:rsid w:val="000F3E11"/>
    <w:rsid w:val="000F642D"/>
    <w:rsid w:val="0010071A"/>
    <w:rsid w:val="00102B03"/>
    <w:rsid w:val="00103EE3"/>
    <w:rsid w:val="00105F1C"/>
    <w:rsid w:val="00107832"/>
    <w:rsid w:val="001147D7"/>
    <w:rsid w:val="001151B7"/>
    <w:rsid w:val="001237E0"/>
    <w:rsid w:val="00124F1B"/>
    <w:rsid w:val="001252C1"/>
    <w:rsid w:val="00125438"/>
    <w:rsid w:val="00126ED1"/>
    <w:rsid w:val="001327C6"/>
    <w:rsid w:val="00132C0D"/>
    <w:rsid w:val="00132F6B"/>
    <w:rsid w:val="00135DEE"/>
    <w:rsid w:val="00143807"/>
    <w:rsid w:val="00143EB1"/>
    <w:rsid w:val="001538DE"/>
    <w:rsid w:val="001545B3"/>
    <w:rsid w:val="001605F4"/>
    <w:rsid w:val="00161575"/>
    <w:rsid w:val="00163488"/>
    <w:rsid w:val="001645FC"/>
    <w:rsid w:val="00173A7B"/>
    <w:rsid w:val="001746F3"/>
    <w:rsid w:val="00175C5C"/>
    <w:rsid w:val="001767D0"/>
    <w:rsid w:val="00177D90"/>
    <w:rsid w:val="001870F3"/>
    <w:rsid w:val="001923C1"/>
    <w:rsid w:val="001974DC"/>
    <w:rsid w:val="001A7C8B"/>
    <w:rsid w:val="001B0ACD"/>
    <w:rsid w:val="001B263F"/>
    <w:rsid w:val="001B57C7"/>
    <w:rsid w:val="001B7A03"/>
    <w:rsid w:val="001C0F7C"/>
    <w:rsid w:val="001C1A6B"/>
    <w:rsid w:val="001C4FE1"/>
    <w:rsid w:val="001D0774"/>
    <w:rsid w:val="001D2371"/>
    <w:rsid w:val="001D58B4"/>
    <w:rsid w:val="001D742E"/>
    <w:rsid w:val="001E1A92"/>
    <w:rsid w:val="001E7150"/>
    <w:rsid w:val="001F1BDF"/>
    <w:rsid w:val="00203F0F"/>
    <w:rsid w:val="00204D00"/>
    <w:rsid w:val="00205FCF"/>
    <w:rsid w:val="0020734F"/>
    <w:rsid w:val="002077FF"/>
    <w:rsid w:val="00213699"/>
    <w:rsid w:val="00215C4A"/>
    <w:rsid w:val="00223576"/>
    <w:rsid w:val="00225ADD"/>
    <w:rsid w:val="00226C88"/>
    <w:rsid w:val="002279A7"/>
    <w:rsid w:val="0023059A"/>
    <w:rsid w:val="00230E11"/>
    <w:rsid w:val="002312BA"/>
    <w:rsid w:val="00236221"/>
    <w:rsid w:val="0024144E"/>
    <w:rsid w:val="002414EE"/>
    <w:rsid w:val="002423C7"/>
    <w:rsid w:val="00244CD5"/>
    <w:rsid w:val="0025206D"/>
    <w:rsid w:val="0025591D"/>
    <w:rsid w:val="002569DF"/>
    <w:rsid w:val="002606BB"/>
    <w:rsid w:val="002673F4"/>
    <w:rsid w:val="002725AF"/>
    <w:rsid w:val="00272F2B"/>
    <w:rsid w:val="0027347A"/>
    <w:rsid w:val="002736BF"/>
    <w:rsid w:val="0027735B"/>
    <w:rsid w:val="00280136"/>
    <w:rsid w:val="00283A66"/>
    <w:rsid w:val="002850E5"/>
    <w:rsid w:val="002954DB"/>
    <w:rsid w:val="002A224D"/>
    <w:rsid w:val="002A443E"/>
    <w:rsid w:val="002A52EC"/>
    <w:rsid w:val="002B08D7"/>
    <w:rsid w:val="002B2A29"/>
    <w:rsid w:val="002B7C96"/>
    <w:rsid w:val="002B7CA6"/>
    <w:rsid w:val="002C6725"/>
    <w:rsid w:val="002C67C7"/>
    <w:rsid w:val="002C7B9C"/>
    <w:rsid w:val="002D1D03"/>
    <w:rsid w:val="002D5B92"/>
    <w:rsid w:val="002D7272"/>
    <w:rsid w:val="002E20CE"/>
    <w:rsid w:val="002F00A1"/>
    <w:rsid w:val="002F28A1"/>
    <w:rsid w:val="002F2DE7"/>
    <w:rsid w:val="002F4EF4"/>
    <w:rsid w:val="002F7E12"/>
    <w:rsid w:val="00300005"/>
    <w:rsid w:val="00301EC3"/>
    <w:rsid w:val="00304C9A"/>
    <w:rsid w:val="00305713"/>
    <w:rsid w:val="00305FFB"/>
    <w:rsid w:val="0031547F"/>
    <w:rsid w:val="0032707C"/>
    <w:rsid w:val="003326AF"/>
    <w:rsid w:val="00332F04"/>
    <w:rsid w:val="003450D6"/>
    <w:rsid w:val="003556A0"/>
    <w:rsid w:val="003608EF"/>
    <w:rsid w:val="00361E85"/>
    <w:rsid w:val="00367F18"/>
    <w:rsid w:val="00370E82"/>
    <w:rsid w:val="00370E9C"/>
    <w:rsid w:val="00373920"/>
    <w:rsid w:val="00373D56"/>
    <w:rsid w:val="00386A8B"/>
    <w:rsid w:val="003969FF"/>
    <w:rsid w:val="003A0B60"/>
    <w:rsid w:val="003A3637"/>
    <w:rsid w:val="003A44A8"/>
    <w:rsid w:val="003A5D5D"/>
    <w:rsid w:val="003A6484"/>
    <w:rsid w:val="003A733C"/>
    <w:rsid w:val="003A7F90"/>
    <w:rsid w:val="003B2AD8"/>
    <w:rsid w:val="003B4A04"/>
    <w:rsid w:val="003B59A6"/>
    <w:rsid w:val="003B5C74"/>
    <w:rsid w:val="003B6E8D"/>
    <w:rsid w:val="003C0C3D"/>
    <w:rsid w:val="003C0DF5"/>
    <w:rsid w:val="003E092C"/>
    <w:rsid w:val="003E1661"/>
    <w:rsid w:val="003E4BCC"/>
    <w:rsid w:val="003E563A"/>
    <w:rsid w:val="003E7A1E"/>
    <w:rsid w:val="003F1E24"/>
    <w:rsid w:val="003F4F6E"/>
    <w:rsid w:val="003F63D4"/>
    <w:rsid w:val="003F778F"/>
    <w:rsid w:val="0041012C"/>
    <w:rsid w:val="00410875"/>
    <w:rsid w:val="00411AE7"/>
    <w:rsid w:val="0041259B"/>
    <w:rsid w:val="00414913"/>
    <w:rsid w:val="004154EB"/>
    <w:rsid w:val="00415609"/>
    <w:rsid w:val="004176F5"/>
    <w:rsid w:val="004236F1"/>
    <w:rsid w:val="00423B1E"/>
    <w:rsid w:val="00425F01"/>
    <w:rsid w:val="00426B87"/>
    <w:rsid w:val="0043401E"/>
    <w:rsid w:val="00437E63"/>
    <w:rsid w:val="0044124F"/>
    <w:rsid w:val="0044520E"/>
    <w:rsid w:val="00451A09"/>
    <w:rsid w:val="00452660"/>
    <w:rsid w:val="00452C35"/>
    <w:rsid w:val="00454738"/>
    <w:rsid w:val="004573EA"/>
    <w:rsid w:val="004624BF"/>
    <w:rsid w:val="00470EBD"/>
    <w:rsid w:val="0047130E"/>
    <w:rsid w:val="00474299"/>
    <w:rsid w:val="00476C22"/>
    <w:rsid w:val="00476FCD"/>
    <w:rsid w:val="00480DA9"/>
    <w:rsid w:val="004835BA"/>
    <w:rsid w:val="00484930"/>
    <w:rsid w:val="00487FBE"/>
    <w:rsid w:val="00492179"/>
    <w:rsid w:val="00492764"/>
    <w:rsid w:val="004A42AD"/>
    <w:rsid w:val="004A5490"/>
    <w:rsid w:val="004A5CAE"/>
    <w:rsid w:val="004A62E8"/>
    <w:rsid w:val="004B1BCE"/>
    <w:rsid w:val="004B307B"/>
    <w:rsid w:val="004B34D6"/>
    <w:rsid w:val="004B7D2B"/>
    <w:rsid w:val="004C0075"/>
    <w:rsid w:val="004C073F"/>
    <w:rsid w:val="004C244B"/>
    <w:rsid w:val="004C2A33"/>
    <w:rsid w:val="004C38BE"/>
    <w:rsid w:val="004C3989"/>
    <w:rsid w:val="004D1D4D"/>
    <w:rsid w:val="004D5068"/>
    <w:rsid w:val="004E6133"/>
    <w:rsid w:val="004E79E1"/>
    <w:rsid w:val="004F3033"/>
    <w:rsid w:val="004F4FF7"/>
    <w:rsid w:val="004F593C"/>
    <w:rsid w:val="004F6C50"/>
    <w:rsid w:val="004F7A3E"/>
    <w:rsid w:val="0050160B"/>
    <w:rsid w:val="00503213"/>
    <w:rsid w:val="0050416F"/>
    <w:rsid w:val="00510EE8"/>
    <w:rsid w:val="00523F29"/>
    <w:rsid w:val="0052412B"/>
    <w:rsid w:val="005255A2"/>
    <w:rsid w:val="00527C45"/>
    <w:rsid w:val="005345D3"/>
    <w:rsid w:val="005468F3"/>
    <w:rsid w:val="00546ED5"/>
    <w:rsid w:val="00547589"/>
    <w:rsid w:val="0055359F"/>
    <w:rsid w:val="0055594A"/>
    <w:rsid w:val="005570C4"/>
    <w:rsid w:val="00561076"/>
    <w:rsid w:val="00564E80"/>
    <w:rsid w:val="0057587C"/>
    <w:rsid w:val="005808B2"/>
    <w:rsid w:val="005811BF"/>
    <w:rsid w:val="00586C98"/>
    <w:rsid w:val="0059237B"/>
    <w:rsid w:val="00593624"/>
    <w:rsid w:val="00597AA6"/>
    <w:rsid w:val="005A4B0B"/>
    <w:rsid w:val="005B0E08"/>
    <w:rsid w:val="005B2D1B"/>
    <w:rsid w:val="005B2D1F"/>
    <w:rsid w:val="005B4013"/>
    <w:rsid w:val="005B4BB8"/>
    <w:rsid w:val="005B646B"/>
    <w:rsid w:val="005C2D71"/>
    <w:rsid w:val="005C3942"/>
    <w:rsid w:val="005C4F1A"/>
    <w:rsid w:val="005C7412"/>
    <w:rsid w:val="005C7519"/>
    <w:rsid w:val="005C7EEF"/>
    <w:rsid w:val="005D0B8E"/>
    <w:rsid w:val="005D44AC"/>
    <w:rsid w:val="005D4A67"/>
    <w:rsid w:val="005D6716"/>
    <w:rsid w:val="005D76F4"/>
    <w:rsid w:val="005E0164"/>
    <w:rsid w:val="005E33F2"/>
    <w:rsid w:val="005E3DE6"/>
    <w:rsid w:val="005E701B"/>
    <w:rsid w:val="005F07DB"/>
    <w:rsid w:val="005F43B1"/>
    <w:rsid w:val="005F4540"/>
    <w:rsid w:val="005F5D7E"/>
    <w:rsid w:val="005F7C03"/>
    <w:rsid w:val="006001B2"/>
    <w:rsid w:val="00601CE2"/>
    <w:rsid w:val="00601D45"/>
    <w:rsid w:val="00603329"/>
    <w:rsid w:val="0060749A"/>
    <w:rsid w:val="00607E0E"/>
    <w:rsid w:val="006131A0"/>
    <w:rsid w:val="00613F3B"/>
    <w:rsid w:val="00627A23"/>
    <w:rsid w:val="0063228F"/>
    <w:rsid w:val="0063285A"/>
    <w:rsid w:val="00632EE8"/>
    <w:rsid w:val="00635AD0"/>
    <w:rsid w:val="006403F8"/>
    <w:rsid w:val="00643300"/>
    <w:rsid w:val="00644EEC"/>
    <w:rsid w:val="0064526A"/>
    <w:rsid w:val="006467BA"/>
    <w:rsid w:val="00647003"/>
    <w:rsid w:val="00650D2A"/>
    <w:rsid w:val="00654EAE"/>
    <w:rsid w:val="00656331"/>
    <w:rsid w:val="00662615"/>
    <w:rsid w:val="006713CB"/>
    <w:rsid w:val="006734DC"/>
    <w:rsid w:val="00673669"/>
    <w:rsid w:val="00676703"/>
    <w:rsid w:val="0067685E"/>
    <w:rsid w:val="0068007F"/>
    <w:rsid w:val="00686FEF"/>
    <w:rsid w:val="0068709A"/>
    <w:rsid w:val="00691C8E"/>
    <w:rsid w:val="00691D41"/>
    <w:rsid w:val="006A02DE"/>
    <w:rsid w:val="006A5373"/>
    <w:rsid w:val="006A6D1D"/>
    <w:rsid w:val="006A7BEB"/>
    <w:rsid w:val="006A7CE3"/>
    <w:rsid w:val="006B25DF"/>
    <w:rsid w:val="006B4E2F"/>
    <w:rsid w:val="006B625E"/>
    <w:rsid w:val="006C556F"/>
    <w:rsid w:val="006C5961"/>
    <w:rsid w:val="006C5AF8"/>
    <w:rsid w:val="006C72EA"/>
    <w:rsid w:val="006D003E"/>
    <w:rsid w:val="006D3189"/>
    <w:rsid w:val="006D3666"/>
    <w:rsid w:val="006D3CA3"/>
    <w:rsid w:val="006D4BC8"/>
    <w:rsid w:val="006D7F5C"/>
    <w:rsid w:val="006F0B70"/>
    <w:rsid w:val="006F2FDD"/>
    <w:rsid w:val="006F479B"/>
    <w:rsid w:val="006F4840"/>
    <w:rsid w:val="006F60F8"/>
    <w:rsid w:val="006F7CB8"/>
    <w:rsid w:val="00700F9C"/>
    <w:rsid w:val="007012AF"/>
    <w:rsid w:val="0070707E"/>
    <w:rsid w:val="00714624"/>
    <w:rsid w:val="007153D9"/>
    <w:rsid w:val="00717D27"/>
    <w:rsid w:val="00723DA5"/>
    <w:rsid w:val="00726858"/>
    <w:rsid w:val="00733462"/>
    <w:rsid w:val="007425A0"/>
    <w:rsid w:val="007434AB"/>
    <w:rsid w:val="00745CF0"/>
    <w:rsid w:val="00747526"/>
    <w:rsid w:val="00752AFB"/>
    <w:rsid w:val="007575D7"/>
    <w:rsid w:val="007636BB"/>
    <w:rsid w:val="00766A58"/>
    <w:rsid w:val="00773F0E"/>
    <w:rsid w:val="007755E6"/>
    <w:rsid w:val="0077695F"/>
    <w:rsid w:val="00784A2A"/>
    <w:rsid w:val="007872D3"/>
    <w:rsid w:val="00787361"/>
    <w:rsid w:val="007902F5"/>
    <w:rsid w:val="007A3B66"/>
    <w:rsid w:val="007A6BFD"/>
    <w:rsid w:val="007B2A07"/>
    <w:rsid w:val="007C0033"/>
    <w:rsid w:val="007C0795"/>
    <w:rsid w:val="007C0FA5"/>
    <w:rsid w:val="007C2419"/>
    <w:rsid w:val="007C754C"/>
    <w:rsid w:val="007D066D"/>
    <w:rsid w:val="007D09FB"/>
    <w:rsid w:val="007D2C6A"/>
    <w:rsid w:val="007D6B83"/>
    <w:rsid w:val="007D7D60"/>
    <w:rsid w:val="007E341D"/>
    <w:rsid w:val="007E3CEE"/>
    <w:rsid w:val="007E709C"/>
    <w:rsid w:val="007E7A05"/>
    <w:rsid w:val="007F2591"/>
    <w:rsid w:val="007F374B"/>
    <w:rsid w:val="007F5845"/>
    <w:rsid w:val="008017D9"/>
    <w:rsid w:val="00801ED9"/>
    <w:rsid w:val="00805623"/>
    <w:rsid w:val="00805D61"/>
    <w:rsid w:val="00817AE7"/>
    <w:rsid w:val="00817F6D"/>
    <w:rsid w:val="00820F82"/>
    <w:rsid w:val="00821B64"/>
    <w:rsid w:val="00821EC4"/>
    <w:rsid w:val="008261C1"/>
    <w:rsid w:val="00827B9E"/>
    <w:rsid w:val="0083014B"/>
    <w:rsid w:val="00830A11"/>
    <w:rsid w:val="00832893"/>
    <w:rsid w:val="0084236E"/>
    <w:rsid w:val="00850640"/>
    <w:rsid w:val="008530A3"/>
    <w:rsid w:val="00853AD2"/>
    <w:rsid w:val="008608FE"/>
    <w:rsid w:val="00871BE0"/>
    <w:rsid w:val="00872977"/>
    <w:rsid w:val="00873888"/>
    <w:rsid w:val="00873D6F"/>
    <w:rsid w:val="00877EEC"/>
    <w:rsid w:val="00883685"/>
    <w:rsid w:val="00885B55"/>
    <w:rsid w:val="00886769"/>
    <w:rsid w:val="008874B5"/>
    <w:rsid w:val="00890352"/>
    <w:rsid w:val="00890856"/>
    <w:rsid w:val="00896A0F"/>
    <w:rsid w:val="008A092C"/>
    <w:rsid w:val="008A6A92"/>
    <w:rsid w:val="008B00F9"/>
    <w:rsid w:val="008B246C"/>
    <w:rsid w:val="008C2935"/>
    <w:rsid w:val="008C43FE"/>
    <w:rsid w:val="008C5B88"/>
    <w:rsid w:val="008C6E4A"/>
    <w:rsid w:val="008D1957"/>
    <w:rsid w:val="008D77CC"/>
    <w:rsid w:val="008D7B42"/>
    <w:rsid w:val="008E55DB"/>
    <w:rsid w:val="008E6FFA"/>
    <w:rsid w:val="008F309A"/>
    <w:rsid w:val="008F3539"/>
    <w:rsid w:val="008F6945"/>
    <w:rsid w:val="00902AF1"/>
    <w:rsid w:val="00907519"/>
    <w:rsid w:val="00907A68"/>
    <w:rsid w:val="0091156C"/>
    <w:rsid w:val="009119E6"/>
    <w:rsid w:val="00912726"/>
    <w:rsid w:val="009127F0"/>
    <w:rsid w:val="009129AB"/>
    <w:rsid w:val="00914E67"/>
    <w:rsid w:val="00920C4F"/>
    <w:rsid w:val="009222AD"/>
    <w:rsid w:val="00922D88"/>
    <w:rsid w:val="00925750"/>
    <w:rsid w:val="00926193"/>
    <w:rsid w:val="00933175"/>
    <w:rsid w:val="00933198"/>
    <w:rsid w:val="0093319B"/>
    <w:rsid w:val="009401C1"/>
    <w:rsid w:val="00940D62"/>
    <w:rsid w:val="009446D5"/>
    <w:rsid w:val="00952844"/>
    <w:rsid w:val="00960798"/>
    <w:rsid w:val="009641D0"/>
    <w:rsid w:val="009662A5"/>
    <w:rsid w:val="00967651"/>
    <w:rsid w:val="00967CDD"/>
    <w:rsid w:val="00967D38"/>
    <w:rsid w:val="0097037D"/>
    <w:rsid w:val="00973643"/>
    <w:rsid w:val="00974393"/>
    <w:rsid w:val="009818D9"/>
    <w:rsid w:val="00982324"/>
    <w:rsid w:val="00985548"/>
    <w:rsid w:val="009917DD"/>
    <w:rsid w:val="0099199E"/>
    <w:rsid w:val="00992B64"/>
    <w:rsid w:val="00993A62"/>
    <w:rsid w:val="009B084D"/>
    <w:rsid w:val="009B102F"/>
    <w:rsid w:val="009B2089"/>
    <w:rsid w:val="009B2AF1"/>
    <w:rsid w:val="009B5E49"/>
    <w:rsid w:val="009C3732"/>
    <w:rsid w:val="009C7F79"/>
    <w:rsid w:val="009D2819"/>
    <w:rsid w:val="009D3809"/>
    <w:rsid w:val="009D40AC"/>
    <w:rsid w:val="009D4C63"/>
    <w:rsid w:val="009E229C"/>
    <w:rsid w:val="009E2C48"/>
    <w:rsid w:val="009E3559"/>
    <w:rsid w:val="009E47C3"/>
    <w:rsid w:val="009E5C36"/>
    <w:rsid w:val="009F02B2"/>
    <w:rsid w:val="009F1825"/>
    <w:rsid w:val="009F4A43"/>
    <w:rsid w:val="009F6899"/>
    <w:rsid w:val="009F7258"/>
    <w:rsid w:val="00A00236"/>
    <w:rsid w:val="00A06D3D"/>
    <w:rsid w:val="00A07246"/>
    <w:rsid w:val="00A07FF2"/>
    <w:rsid w:val="00A101B6"/>
    <w:rsid w:val="00A14916"/>
    <w:rsid w:val="00A155D5"/>
    <w:rsid w:val="00A23C72"/>
    <w:rsid w:val="00A261F7"/>
    <w:rsid w:val="00A26634"/>
    <w:rsid w:val="00A36370"/>
    <w:rsid w:val="00A366DF"/>
    <w:rsid w:val="00A40425"/>
    <w:rsid w:val="00A42679"/>
    <w:rsid w:val="00A4290A"/>
    <w:rsid w:val="00A43E1E"/>
    <w:rsid w:val="00A4479E"/>
    <w:rsid w:val="00A44B9A"/>
    <w:rsid w:val="00A46A85"/>
    <w:rsid w:val="00A52A07"/>
    <w:rsid w:val="00A52A22"/>
    <w:rsid w:val="00A54B00"/>
    <w:rsid w:val="00A550B7"/>
    <w:rsid w:val="00A57875"/>
    <w:rsid w:val="00A60010"/>
    <w:rsid w:val="00A6293C"/>
    <w:rsid w:val="00A76B3A"/>
    <w:rsid w:val="00A82CA3"/>
    <w:rsid w:val="00A86968"/>
    <w:rsid w:val="00A869C6"/>
    <w:rsid w:val="00A905DC"/>
    <w:rsid w:val="00A9245F"/>
    <w:rsid w:val="00A93D83"/>
    <w:rsid w:val="00A94602"/>
    <w:rsid w:val="00A95D5D"/>
    <w:rsid w:val="00A96EDC"/>
    <w:rsid w:val="00AA1253"/>
    <w:rsid w:val="00AA38F8"/>
    <w:rsid w:val="00AA790B"/>
    <w:rsid w:val="00AB1F2B"/>
    <w:rsid w:val="00AB2E43"/>
    <w:rsid w:val="00AB70D1"/>
    <w:rsid w:val="00AC7DA4"/>
    <w:rsid w:val="00AD11A7"/>
    <w:rsid w:val="00AD29AB"/>
    <w:rsid w:val="00AD62ED"/>
    <w:rsid w:val="00AE0E30"/>
    <w:rsid w:val="00AE11BA"/>
    <w:rsid w:val="00AE5B67"/>
    <w:rsid w:val="00AF03D0"/>
    <w:rsid w:val="00AF65A8"/>
    <w:rsid w:val="00B00BD1"/>
    <w:rsid w:val="00B033BD"/>
    <w:rsid w:val="00B06E70"/>
    <w:rsid w:val="00B0765B"/>
    <w:rsid w:val="00B12056"/>
    <w:rsid w:val="00B159EF"/>
    <w:rsid w:val="00B232B5"/>
    <w:rsid w:val="00B237AA"/>
    <w:rsid w:val="00B24553"/>
    <w:rsid w:val="00B25B0F"/>
    <w:rsid w:val="00B26807"/>
    <w:rsid w:val="00B26CD9"/>
    <w:rsid w:val="00B437B4"/>
    <w:rsid w:val="00B4487E"/>
    <w:rsid w:val="00B45C34"/>
    <w:rsid w:val="00B52CC8"/>
    <w:rsid w:val="00B54704"/>
    <w:rsid w:val="00B5567F"/>
    <w:rsid w:val="00B63636"/>
    <w:rsid w:val="00B66B59"/>
    <w:rsid w:val="00B67EE6"/>
    <w:rsid w:val="00B67EF6"/>
    <w:rsid w:val="00B71138"/>
    <w:rsid w:val="00B74B06"/>
    <w:rsid w:val="00B75068"/>
    <w:rsid w:val="00B76A09"/>
    <w:rsid w:val="00B80319"/>
    <w:rsid w:val="00B80E7A"/>
    <w:rsid w:val="00B81162"/>
    <w:rsid w:val="00B82804"/>
    <w:rsid w:val="00B8562B"/>
    <w:rsid w:val="00B87795"/>
    <w:rsid w:val="00B9740D"/>
    <w:rsid w:val="00B97B5D"/>
    <w:rsid w:val="00BA2E70"/>
    <w:rsid w:val="00BA3426"/>
    <w:rsid w:val="00BB5B17"/>
    <w:rsid w:val="00BB6EEE"/>
    <w:rsid w:val="00BB77EF"/>
    <w:rsid w:val="00BC1E6B"/>
    <w:rsid w:val="00BC2687"/>
    <w:rsid w:val="00BC7486"/>
    <w:rsid w:val="00BD1A6D"/>
    <w:rsid w:val="00BE1751"/>
    <w:rsid w:val="00BE1C7A"/>
    <w:rsid w:val="00BE54DE"/>
    <w:rsid w:val="00BF0C66"/>
    <w:rsid w:val="00BF4A8E"/>
    <w:rsid w:val="00BF4AD9"/>
    <w:rsid w:val="00C014D4"/>
    <w:rsid w:val="00C02B29"/>
    <w:rsid w:val="00C02DA6"/>
    <w:rsid w:val="00C056E8"/>
    <w:rsid w:val="00C06B5C"/>
    <w:rsid w:val="00C1164A"/>
    <w:rsid w:val="00C11B58"/>
    <w:rsid w:val="00C11BB0"/>
    <w:rsid w:val="00C15F72"/>
    <w:rsid w:val="00C23316"/>
    <w:rsid w:val="00C24108"/>
    <w:rsid w:val="00C248C2"/>
    <w:rsid w:val="00C326CD"/>
    <w:rsid w:val="00C33750"/>
    <w:rsid w:val="00C37415"/>
    <w:rsid w:val="00C4083D"/>
    <w:rsid w:val="00C41B3A"/>
    <w:rsid w:val="00C431D2"/>
    <w:rsid w:val="00C50208"/>
    <w:rsid w:val="00C50897"/>
    <w:rsid w:val="00C53967"/>
    <w:rsid w:val="00C5455C"/>
    <w:rsid w:val="00C548CB"/>
    <w:rsid w:val="00C55587"/>
    <w:rsid w:val="00C57D99"/>
    <w:rsid w:val="00C57EBF"/>
    <w:rsid w:val="00C61771"/>
    <w:rsid w:val="00C62865"/>
    <w:rsid w:val="00C642D4"/>
    <w:rsid w:val="00C66EBA"/>
    <w:rsid w:val="00C70154"/>
    <w:rsid w:val="00C71304"/>
    <w:rsid w:val="00C71DE0"/>
    <w:rsid w:val="00C72830"/>
    <w:rsid w:val="00C72B98"/>
    <w:rsid w:val="00C77154"/>
    <w:rsid w:val="00C81EDE"/>
    <w:rsid w:val="00C82C8E"/>
    <w:rsid w:val="00C83B41"/>
    <w:rsid w:val="00C9345C"/>
    <w:rsid w:val="00C952D5"/>
    <w:rsid w:val="00C966A8"/>
    <w:rsid w:val="00CA2396"/>
    <w:rsid w:val="00CA551E"/>
    <w:rsid w:val="00CA5597"/>
    <w:rsid w:val="00CA79CD"/>
    <w:rsid w:val="00CB0EBA"/>
    <w:rsid w:val="00CB18A1"/>
    <w:rsid w:val="00CB1E35"/>
    <w:rsid w:val="00CC1E7E"/>
    <w:rsid w:val="00CC1EF7"/>
    <w:rsid w:val="00CC6ADB"/>
    <w:rsid w:val="00CC7205"/>
    <w:rsid w:val="00CD122A"/>
    <w:rsid w:val="00CD2265"/>
    <w:rsid w:val="00CD2745"/>
    <w:rsid w:val="00CD3802"/>
    <w:rsid w:val="00CD48AB"/>
    <w:rsid w:val="00CE1722"/>
    <w:rsid w:val="00CE1DA8"/>
    <w:rsid w:val="00CE2164"/>
    <w:rsid w:val="00CE5F79"/>
    <w:rsid w:val="00CE626D"/>
    <w:rsid w:val="00CE73F0"/>
    <w:rsid w:val="00CE75DF"/>
    <w:rsid w:val="00CE7C9F"/>
    <w:rsid w:val="00CF2D9A"/>
    <w:rsid w:val="00CF3169"/>
    <w:rsid w:val="00D01FC5"/>
    <w:rsid w:val="00D10DF2"/>
    <w:rsid w:val="00D118FE"/>
    <w:rsid w:val="00D12649"/>
    <w:rsid w:val="00D13031"/>
    <w:rsid w:val="00D14F77"/>
    <w:rsid w:val="00D17C42"/>
    <w:rsid w:val="00D237CE"/>
    <w:rsid w:val="00D23F3A"/>
    <w:rsid w:val="00D2550F"/>
    <w:rsid w:val="00D26C87"/>
    <w:rsid w:val="00D362CD"/>
    <w:rsid w:val="00D409BF"/>
    <w:rsid w:val="00D410BC"/>
    <w:rsid w:val="00D444B1"/>
    <w:rsid w:val="00D5023E"/>
    <w:rsid w:val="00D548D0"/>
    <w:rsid w:val="00D572CF"/>
    <w:rsid w:val="00D62BC3"/>
    <w:rsid w:val="00D650FB"/>
    <w:rsid w:val="00D6542E"/>
    <w:rsid w:val="00D66006"/>
    <w:rsid w:val="00D67D18"/>
    <w:rsid w:val="00D71F50"/>
    <w:rsid w:val="00D73370"/>
    <w:rsid w:val="00D73F05"/>
    <w:rsid w:val="00D74A27"/>
    <w:rsid w:val="00D762E9"/>
    <w:rsid w:val="00D81A42"/>
    <w:rsid w:val="00D83BC9"/>
    <w:rsid w:val="00D85046"/>
    <w:rsid w:val="00D85288"/>
    <w:rsid w:val="00D92557"/>
    <w:rsid w:val="00D97398"/>
    <w:rsid w:val="00DA2AA5"/>
    <w:rsid w:val="00DB41B3"/>
    <w:rsid w:val="00DB6B13"/>
    <w:rsid w:val="00DB77C1"/>
    <w:rsid w:val="00DC25ED"/>
    <w:rsid w:val="00DD374B"/>
    <w:rsid w:val="00DD49E9"/>
    <w:rsid w:val="00DE2AF5"/>
    <w:rsid w:val="00DE3317"/>
    <w:rsid w:val="00DE3442"/>
    <w:rsid w:val="00DE3C1F"/>
    <w:rsid w:val="00DF3BB5"/>
    <w:rsid w:val="00DF525B"/>
    <w:rsid w:val="00DF67CC"/>
    <w:rsid w:val="00DF6898"/>
    <w:rsid w:val="00E00D1B"/>
    <w:rsid w:val="00E0145D"/>
    <w:rsid w:val="00E02782"/>
    <w:rsid w:val="00E03271"/>
    <w:rsid w:val="00E0387A"/>
    <w:rsid w:val="00E12C9B"/>
    <w:rsid w:val="00E168D1"/>
    <w:rsid w:val="00E1750E"/>
    <w:rsid w:val="00E2063D"/>
    <w:rsid w:val="00E233A6"/>
    <w:rsid w:val="00E24D08"/>
    <w:rsid w:val="00E2717F"/>
    <w:rsid w:val="00E3135A"/>
    <w:rsid w:val="00E341D5"/>
    <w:rsid w:val="00E3479A"/>
    <w:rsid w:val="00E3623B"/>
    <w:rsid w:val="00E36C8F"/>
    <w:rsid w:val="00E377A4"/>
    <w:rsid w:val="00E42F6F"/>
    <w:rsid w:val="00E50422"/>
    <w:rsid w:val="00E5110D"/>
    <w:rsid w:val="00E53F1C"/>
    <w:rsid w:val="00E57275"/>
    <w:rsid w:val="00E60DF7"/>
    <w:rsid w:val="00E63D78"/>
    <w:rsid w:val="00E672F4"/>
    <w:rsid w:val="00E70825"/>
    <w:rsid w:val="00E72043"/>
    <w:rsid w:val="00E72A20"/>
    <w:rsid w:val="00E740D2"/>
    <w:rsid w:val="00E74751"/>
    <w:rsid w:val="00E74943"/>
    <w:rsid w:val="00E77DED"/>
    <w:rsid w:val="00E835C2"/>
    <w:rsid w:val="00E85857"/>
    <w:rsid w:val="00E91E5D"/>
    <w:rsid w:val="00E96E41"/>
    <w:rsid w:val="00E978EF"/>
    <w:rsid w:val="00EA2E25"/>
    <w:rsid w:val="00EA77F6"/>
    <w:rsid w:val="00EB1E9B"/>
    <w:rsid w:val="00EB21F7"/>
    <w:rsid w:val="00EB72AF"/>
    <w:rsid w:val="00EB77F7"/>
    <w:rsid w:val="00EC1132"/>
    <w:rsid w:val="00EC170A"/>
    <w:rsid w:val="00EC2C82"/>
    <w:rsid w:val="00EC403E"/>
    <w:rsid w:val="00EC560E"/>
    <w:rsid w:val="00ED3EC7"/>
    <w:rsid w:val="00ED3FE3"/>
    <w:rsid w:val="00ED5001"/>
    <w:rsid w:val="00ED586C"/>
    <w:rsid w:val="00EE4EE0"/>
    <w:rsid w:val="00EE58BD"/>
    <w:rsid w:val="00EE762C"/>
    <w:rsid w:val="00EF0441"/>
    <w:rsid w:val="00EF05CE"/>
    <w:rsid w:val="00EF1187"/>
    <w:rsid w:val="00EF2EC6"/>
    <w:rsid w:val="00F0093E"/>
    <w:rsid w:val="00F036F0"/>
    <w:rsid w:val="00F03A5D"/>
    <w:rsid w:val="00F07268"/>
    <w:rsid w:val="00F14D78"/>
    <w:rsid w:val="00F17E52"/>
    <w:rsid w:val="00F20044"/>
    <w:rsid w:val="00F20F90"/>
    <w:rsid w:val="00F25F8D"/>
    <w:rsid w:val="00F2746A"/>
    <w:rsid w:val="00F314E1"/>
    <w:rsid w:val="00F32845"/>
    <w:rsid w:val="00F32AD6"/>
    <w:rsid w:val="00F32DE9"/>
    <w:rsid w:val="00F33344"/>
    <w:rsid w:val="00F42CB6"/>
    <w:rsid w:val="00F4377A"/>
    <w:rsid w:val="00F44275"/>
    <w:rsid w:val="00F477F6"/>
    <w:rsid w:val="00F52BB9"/>
    <w:rsid w:val="00F52C11"/>
    <w:rsid w:val="00F5520C"/>
    <w:rsid w:val="00F56901"/>
    <w:rsid w:val="00F60756"/>
    <w:rsid w:val="00F65DF5"/>
    <w:rsid w:val="00F67D55"/>
    <w:rsid w:val="00F71074"/>
    <w:rsid w:val="00F76836"/>
    <w:rsid w:val="00F83809"/>
    <w:rsid w:val="00F9794C"/>
    <w:rsid w:val="00FA2335"/>
    <w:rsid w:val="00FA4136"/>
    <w:rsid w:val="00FA4F05"/>
    <w:rsid w:val="00FA7D73"/>
    <w:rsid w:val="00FB23A8"/>
    <w:rsid w:val="00FB246B"/>
    <w:rsid w:val="00FB3337"/>
    <w:rsid w:val="00FB5EBA"/>
    <w:rsid w:val="00FC06FC"/>
    <w:rsid w:val="00FC089B"/>
    <w:rsid w:val="00FC1DEE"/>
    <w:rsid w:val="00FC1EB0"/>
    <w:rsid w:val="00FC2B8D"/>
    <w:rsid w:val="00FC4945"/>
    <w:rsid w:val="00FC774C"/>
    <w:rsid w:val="00FC7D4F"/>
    <w:rsid w:val="00FD05EE"/>
    <w:rsid w:val="00FD1890"/>
    <w:rsid w:val="00FD2074"/>
    <w:rsid w:val="00FD3AC0"/>
    <w:rsid w:val="00FE0935"/>
    <w:rsid w:val="00FE1A35"/>
    <w:rsid w:val="00FE341B"/>
    <w:rsid w:val="00FE4160"/>
    <w:rsid w:val="00FE4641"/>
    <w:rsid w:val="00FE573D"/>
    <w:rsid w:val="00FE6EB5"/>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AA915"/>
  <w15:docId w15:val="{95965E9A-C25E-4755-A9E6-1D6FDB96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73F0E"/>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47F"/>
    <w:pPr>
      <w:ind w:left="720"/>
      <w:contextualSpacing/>
    </w:pPr>
  </w:style>
  <w:style w:type="paragraph" w:styleId="Header">
    <w:name w:val="header"/>
    <w:basedOn w:val="Normal"/>
    <w:link w:val="HeaderChar"/>
    <w:uiPriority w:val="99"/>
    <w:unhideWhenUsed/>
    <w:rsid w:val="00E3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3B"/>
  </w:style>
  <w:style w:type="paragraph" w:styleId="Footer">
    <w:name w:val="footer"/>
    <w:basedOn w:val="Normal"/>
    <w:link w:val="FooterChar"/>
    <w:uiPriority w:val="99"/>
    <w:unhideWhenUsed/>
    <w:rsid w:val="00E36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3B"/>
  </w:style>
  <w:style w:type="paragraph" w:styleId="BalloonText">
    <w:name w:val="Balloon Text"/>
    <w:basedOn w:val="Normal"/>
    <w:link w:val="BalloonTextChar"/>
    <w:uiPriority w:val="99"/>
    <w:semiHidden/>
    <w:unhideWhenUsed/>
    <w:rsid w:val="00207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4F"/>
    <w:rPr>
      <w:rFonts w:ascii="Segoe UI" w:hAnsi="Segoe UI" w:cs="Segoe UI"/>
      <w:sz w:val="18"/>
      <w:szCs w:val="18"/>
    </w:rPr>
  </w:style>
  <w:style w:type="paragraph" w:customStyle="1" w:styleId="left">
    <w:name w:val="left"/>
    <w:basedOn w:val="Normal"/>
    <w:rsid w:val="009E47C3"/>
    <w:pPr>
      <w:spacing w:after="0" w:line="360" w:lineRule="atLeast"/>
    </w:pPr>
    <w:rPr>
      <w:rFonts w:ascii="Courier New" w:eastAsia="Times New Roman" w:hAnsi="Courier New" w:cs="Courier New"/>
      <w:sz w:val="24"/>
      <w:szCs w:val="24"/>
    </w:rPr>
  </w:style>
  <w:style w:type="character" w:styleId="Hyperlink">
    <w:name w:val="Hyperlink"/>
    <w:basedOn w:val="DefaultParagraphFont"/>
    <w:uiPriority w:val="99"/>
    <w:unhideWhenUsed/>
    <w:rsid w:val="00F44275"/>
    <w:rPr>
      <w:color w:val="0000FF" w:themeColor="hyperlink"/>
      <w:u w:val="single"/>
    </w:rPr>
  </w:style>
  <w:style w:type="character" w:styleId="UnresolvedMention">
    <w:name w:val="Unresolved Mention"/>
    <w:basedOn w:val="DefaultParagraphFont"/>
    <w:uiPriority w:val="99"/>
    <w:semiHidden/>
    <w:unhideWhenUsed/>
    <w:rsid w:val="00F44275"/>
    <w:rPr>
      <w:color w:val="605E5C"/>
      <w:shd w:val="clear" w:color="auto" w:fill="E1DFDD"/>
    </w:rPr>
  </w:style>
  <w:style w:type="character" w:customStyle="1" w:styleId="Heading1Char">
    <w:name w:val="Heading 1 Char"/>
    <w:basedOn w:val="DefaultParagraphFont"/>
    <w:link w:val="Heading1"/>
    <w:uiPriority w:val="9"/>
    <w:rsid w:val="00773F0E"/>
    <w:rPr>
      <w:rFonts w:asciiTheme="majorHAnsi" w:eastAsiaTheme="majorEastAsia" w:hAnsiTheme="majorHAnsi" w:cstheme="majorBidi"/>
      <w:b/>
      <w:bCs/>
      <w:caps/>
      <w:spacing w:val="4"/>
      <w:sz w:val="28"/>
      <w:szCs w:val="28"/>
    </w:rPr>
  </w:style>
  <w:style w:type="paragraph" w:styleId="BodyText">
    <w:name w:val="Body Text"/>
    <w:basedOn w:val="Normal"/>
    <w:link w:val="BodyTextChar"/>
    <w:uiPriority w:val="1"/>
    <w:rsid w:val="00773F0E"/>
    <w:pPr>
      <w:spacing w:after="160" w:line="252" w:lineRule="auto"/>
      <w:ind w:left="125"/>
      <w:jc w:val="both"/>
    </w:pPr>
    <w:rPr>
      <w:rFonts w:ascii="Times New Roman" w:eastAsia="Times New Roman" w:hAnsi="Times New Roman" w:cstheme="minorBidi"/>
      <w:sz w:val="23"/>
      <w:szCs w:val="23"/>
      <w:u w:val="single"/>
    </w:rPr>
  </w:style>
  <w:style w:type="character" w:customStyle="1" w:styleId="BodyTextChar">
    <w:name w:val="Body Text Char"/>
    <w:basedOn w:val="DefaultParagraphFont"/>
    <w:link w:val="BodyText"/>
    <w:uiPriority w:val="1"/>
    <w:rsid w:val="00773F0E"/>
    <w:rPr>
      <w:rFonts w:ascii="Times New Roman" w:eastAsia="Times New Roman" w:hAnsi="Times New Roman" w:cstheme="minorBidi"/>
      <w:sz w:val="23"/>
      <w:szCs w:val="23"/>
      <w:u w:val="single"/>
    </w:rPr>
  </w:style>
  <w:style w:type="paragraph" w:styleId="PlainText">
    <w:name w:val="Plain Text"/>
    <w:basedOn w:val="Normal"/>
    <w:link w:val="PlainTextChar"/>
    <w:uiPriority w:val="99"/>
    <w:unhideWhenUsed/>
    <w:rsid w:val="001D0774"/>
    <w:pPr>
      <w:spacing w:after="0" w:line="240" w:lineRule="auto"/>
    </w:pPr>
    <w:rPr>
      <w:rFonts w:ascii="Arial" w:hAnsi="Arial" w:cs="Calibri"/>
      <w:szCs w:val="21"/>
    </w:rPr>
  </w:style>
  <w:style w:type="character" w:customStyle="1" w:styleId="PlainTextChar">
    <w:name w:val="Plain Text Char"/>
    <w:basedOn w:val="DefaultParagraphFont"/>
    <w:link w:val="PlainText"/>
    <w:uiPriority w:val="99"/>
    <w:rsid w:val="001D0774"/>
    <w:rPr>
      <w:rFonts w:ascii="Arial" w:hAnsi="Arial"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1547">
      <w:bodyDiv w:val="1"/>
      <w:marLeft w:val="0"/>
      <w:marRight w:val="0"/>
      <w:marTop w:val="0"/>
      <w:marBottom w:val="0"/>
      <w:divBdr>
        <w:top w:val="none" w:sz="0" w:space="0" w:color="auto"/>
        <w:left w:val="none" w:sz="0" w:space="0" w:color="auto"/>
        <w:bottom w:val="none" w:sz="0" w:space="0" w:color="auto"/>
        <w:right w:val="none" w:sz="0" w:space="0" w:color="auto"/>
      </w:divBdr>
    </w:div>
    <w:div w:id="580213077">
      <w:bodyDiv w:val="1"/>
      <w:marLeft w:val="0"/>
      <w:marRight w:val="0"/>
      <w:marTop w:val="0"/>
      <w:marBottom w:val="0"/>
      <w:divBdr>
        <w:top w:val="none" w:sz="0" w:space="0" w:color="auto"/>
        <w:left w:val="none" w:sz="0" w:space="0" w:color="auto"/>
        <w:bottom w:val="none" w:sz="0" w:space="0" w:color="auto"/>
        <w:right w:val="none" w:sz="0" w:space="0" w:color="auto"/>
      </w:divBdr>
    </w:div>
    <w:div w:id="831718181">
      <w:bodyDiv w:val="1"/>
      <w:marLeft w:val="0"/>
      <w:marRight w:val="0"/>
      <w:marTop w:val="0"/>
      <w:marBottom w:val="0"/>
      <w:divBdr>
        <w:top w:val="none" w:sz="0" w:space="0" w:color="auto"/>
        <w:left w:val="none" w:sz="0" w:space="0" w:color="auto"/>
        <w:bottom w:val="none" w:sz="0" w:space="0" w:color="auto"/>
        <w:right w:val="none" w:sz="0" w:space="0" w:color="auto"/>
      </w:divBdr>
    </w:div>
    <w:div w:id="970021231">
      <w:bodyDiv w:val="1"/>
      <w:marLeft w:val="0"/>
      <w:marRight w:val="0"/>
      <w:marTop w:val="0"/>
      <w:marBottom w:val="0"/>
      <w:divBdr>
        <w:top w:val="none" w:sz="0" w:space="0" w:color="auto"/>
        <w:left w:val="none" w:sz="0" w:space="0" w:color="auto"/>
        <w:bottom w:val="none" w:sz="0" w:space="0" w:color="auto"/>
        <w:right w:val="none" w:sz="0" w:space="0" w:color="auto"/>
      </w:divBdr>
    </w:div>
    <w:div w:id="1065765540">
      <w:bodyDiv w:val="1"/>
      <w:marLeft w:val="0"/>
      <w:marRight w:val="0"/>
      <w:marTop w:val="0"/>
      <w:marBottom w:val="0"/>
      <w:divBdr>
        <w:top w:val="none" w:sz="0" w:space="0" w:color="auto"/>
        <w:left w:val="none" w:sz="0" w:space="0" w:color="auto"/>
        <w:bottom w:val="none" w:sz="0" w:space="0" w:color="auto"/>
        <w:right w:val="none" w:sz="0" w:space="0" w:color="auto"/>
      </w:divBdr>
    </w:div>
    <w:div w:id="1543832847">
      <w:bodyDiv w:val="1"/>
      <w:marLeft w:val="0"/>
      <w:marRight w:val="0"/>
      <w:marTop w:val="0"/>
      <w:marBottom w:val="0"/>
      <w:divBdr>
        <w:top w:val="none" w:sz="0" w:space="0" w:color="auto"/>
        <w:left w:val="none" w:sz="0" w:space="0" w:color="auto"/>
        <w:bottom w:val="none" w:sz="0" w:space="0" w:color="auto"/>
        <w:right w:val="none" w:sz="0" w:space="0" w:color="auto"/>
      </w:divBdr>
    </w:div>
    <w:div w:id="1778331068">
      <w:bodyDiv w:val="1"/>
      <w:marLeft w:val="0"/>
      <w:marRight w:val="0"/>
      <w:marTop w:val="0"/>
      <w:marBottom w:val="0"/>
      <w:divBdr>
        <w:top w:val="none" w:sz="0" w:space="0" w:color="auto"/>
        <w:left w:val="none" w:sz="0" w:space="0" w:color="auto"/>
        <w:bottom w:val="none" w:sz="0" w:space="0" w:color="auto"/>
        <w:right w:val="none" w:sz="0" w:space="0" w:color="auto"/>
      </w:divBdr>
    </w:div>
    <w:div w:id="1846240614">
      <w:bodyDiv w:val="1"/>
      <w:marLeft w:val="0"/>
      <w:marRight w:val="0"/>
      <w:marTop w:val="0"/>
      <w:marBottom w:val="0"/>
      <w:divBdr>
        <w:top w:val="none" w:sz="0" w:space="0" w:color="auto"/>
        <w:left w:val="none" w:sz="0" w:space="0" w:color="auto"/>
        <w:bottom w:val="none" w:sz="0" w:space="0" w:color="auto"/>
        <w:right w:val="none" w:sz="0" w:space="0" w:color="auto"/>
      </w:divBdr>
    </w:div>
    <w:div w:id="2049330512">
      <w:bodyDiv w:val="1"/>
      <w:marLeft w:val="0"/>
      <w:marRight w:val="0"/>
      <w:marTop w:val="0"/>
      <w:marBottom w:val="0"/>
      <w:divBdr>
        <w:top w:val="none" w:sz="0" w:space="0" w:color="auto"/>
        <w:left w:val="none" w:sz="0" w:space="0" w:color="auto"/>
        <w:bottom w:val="none" w:sz="0" w:space="0" w:color="auto"/>
        <w:right w:val="none" w:sz="0" w:space="0" w:color="auto"/>
      </w:divBdr>
    </w:div>
    <w:div w:id="20721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253545017?pwd=VHFGMXRoZmJHNG5lcDBISlJ3MldjU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sktop\AGENDA%20as%20of%20NOV%202013\1.13.15%20CC%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597F-1505-4D16-9F8E-854521B8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1.13.15 CC agenda.dotx</Template>
  <TotalTime>13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regular meeting</vt:lpstr>
    </vt:vector>
  </TitlesOfParts>
  <Company>Hewlett-Packard Company</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User</dc:creator>
  <cp:keywords>minutes;city council</cp:keywords>
  <dc:description/>
  <cp:lastModifiedBy>Misty Griffith</cp:lastModifiedBy>
  <cp:revision>3</cp:revision>
  <cp:lastPrinted>2023-07-27T23:11:00Z</cp:lastPrinted>
  <dcterms:created xsi:type="dcterms:W3CDTF">2023-09-01T13:12:00Z</dcterms:created>
  <dcterms:modified xsi:type="dcterms:W3CDTF">2023-09-01T13:30:00Z</dcterms:modified>
</cp:coreProperties>
</file>